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99" w:rsidRPr="0007580C" w:rsidRDefault="00924399" w:rsidP="00421BF5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7580C">
        <w:rPr>
          <w:rFonts w:ascii="Times New Roman" w:hAnsi="Times New Roman"/>
          <w:b/>
          <w:sz w:val="32"/>
          <w:szCs w:val="32"/>
          <w:lang w:val="uk-UA"/>
        </w:rPr>
        <w:t>РОЗКЛАД</w:t>
      </w:r>
    </w:p>
    <w:p w:rsidR="00924399" w:rsidRDefault="00924399" w:rsidP="00421BF5">
      <w:pPr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Занять </w:t>
      </w:r>
      <w:r w:rsidRPr="00FA7A78">
        <w:rPr>
          <w:rFonts w:ascii="Times New Roman" w:hAnsi="Times New Roman"/>
          <w:lang w:val="uk-UA"/>
        </w:rPr>
        <w:t>для студентів</w:t>
      </w:r>
    </w:p>
    <w:p w:rsidR="00924399" w:rsidRPr="0007580C" w:rsidRDefault="00924399" w:rsidP="00A97DA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 xml:space="preserve">1(2)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СЦЕНІЧНЕ </w:t>
      </w:r>
      <w:r w:rsidRPr="00A97DA1">
        <w:rPr>
          <w:rFonts w:ascii="Times New Roman" w:hAnsi="Times New Roman"/>
          <w:b/>
          <w:sz w:val="24"/>
          <w:szCs w:val="24"/>
          <w:u w:val="single"/>
          <w:lang w:val="uk-UA"/>
        </w:rPr>
        <w:t>МИСТЕЦТВО</w:t>
      </w:r>
    </w:p>
    <w:p w:rsidR="00924399" w:rsidRPr="00FA7A78" w:rsidRDefault="00924399" w:rsidP="00421BF5">
      <w:pPr>
        <w:spacing w:after="0"/>
        <w:jc w:val="center"/>
        <w:rPr>
          <w:rFonts w:ascii="Times New Roman" w:hAnsi="Times New Roman"/>
          <w:lang w:val="uk-UA"/>
        </w:rPr>
      </w:pPr>
      <w:r w:rsidRPr="00FA7A78">
        <w:rPr>
          <w:rFonts w:ascii="Times New Roman" w:hAnsi="Times New Roman"/>
          <w:lang w:val="uk-UA"/>
        </w:rPr>
        <w:t xml:space="preserve"> заочної форми навчання УжККіМ</w:t>
      </w:r>
    </w:p>
    <w:p w:rsidR="00924399" w:rsidRDefault="00924399" w:rsidP="00421BF5">
      <w:pPr>
        <w:spacing w:after="0"/>
        <w:jc w:val="center"/>
        <w:rPr>
          <w:rFonts w:ascii="Times New Roman" w:hAnsi="Times New Roman"/>
          <w:lang w:val="uk-UA"/>
        </w:rPr>
      </w:pPr>
      <w:r w:rsidRPr="00FA7A78">
        <w:rPr>
          <w:rFonts w:ascii="Times New Roman" w:hAnsi="Times New Roman"/>
          <w:lang w:val="uk-UA"/>
        </w:rPr>
        <w:t>І</w:t>
      </w:r>
      <w:r>
        <w:rPr>
          <w:rFonts w:ascii="Times New Roman" w:hAnsi="Times New Roman"/>
          <w:lang w:val="uk-UA"/>
        </w:rPr>
        <w:t xml:space="preserve"> семестр </w:t>
      </w:r>
      <w:r w:rsidRPr="0092493F">
        <w:rPr>
          <w:rFonts w:ascii="Times New Roman" w:hAnsi="Times New Roman"/>
          <w:b/>
          <w:lang w:val="uk-UA"/>
        </w:rPr>
        <w:t>2019-2020 н.р. з 30.09.2019 р. по 04.10.2019 р.</w:t>
      </w:r>
    </w:p>
    <w:p w:rsidR="00924399" w:rsidRPr="001B76D4" w:rsidRDefault="00924399" w:rsidP="001B76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 № 32-б/з від 20.09.2019 р.</w:t>
      </w:r>
    </w:p>
    <w:tbl>
      <w:tblPr>
        <w:tblW w:w="10348" w:type="dxa"/>
        <w:tblInd w:w="640" w:type="dxa"/>
        <w:tblLook w:val="00A0"/>
      </w:tblPr>
      <w:tblGrid>
        <w:gridCol w:w="537"/>
        <w:gridCol w:w="553"/>
        <w:gridCol w:w="1882"/>
        <w:gridCol w:w="3779"/>
        <w:gridCol w:w="3597"/>
      </w:tblGrid>
      <w:tr w:rsidR="00924399" w:rsidRPr="00A66318" w:rsidTr="00FC2B0B">
        <w:trPr>
          <w:trHeight w:val="591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24399" w:rsidRPr="00FA7A78" w:rsidRDefault="00924399" w:rsidP="00325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24399" w:rsidRPr="00FA7A78" w:rsidRDefault="00924399" w:rsidP="00325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6C86">
              <w:rPr>
                <w:rFonts w:ascii="Times New Roman" w:hAnsi="Times New Roman"/>
                <w:b/>
                <w:bCs/>
                <w:sz w:val="14"/>
                <w:szCs w:val="24"/>
                <w:lang w:eastAsia="ru-RU"/>
              </w:rPr>
              <w:t>ПАРА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4399" w:rsidRPr="008B30E3" w:rsidRDefault="00924399" w:rsidP="003254A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 w:rsidRPr="008B30E3">
              <w:rPr>
                <w:rFonts w:ascii="Times New Roman" w:hAnsi="Times New Roman"/>
                <w:szCs w:val="24"/>
                <w:lang w:val="uk-UA" w:eastAsia="ru-RU"/>
              </w:rPr>
              <w:t>Розклад дзвінків</w:t>
            </w:r>
          </w:p>
        </w:tc>
        <w:tc>
          <w:tcPr>
            <w:tcW w:w="3779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924399" w:rsidRPr="00E25186" w:rsidRDefault="00924399" w:rsidP="00325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АКТОРИ</w:t>
            </w:r>
          </w:p>
        </w:tc>
        <w:tc>
          <w:tcPr>
            <w:tcW w:w="3597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924399" w:rsidRDefault="00924399" w:rsidP="00325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Режисери</w:t>
            </w:r>
          </w:p>
        </w:tc>
      </w:tr>
      <w:tr w:rsidR="00924399" w:rsidRPr="00A66318" w:rsidTr="006F4B8E">
        <w:trPr>
          <w:trHeight w:val="429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924399" w:rsidRPr="00076C86" w:rsidRDefault="00924399" w:rsidP="00421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ПОНЕДІЛОК 30.09.2019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4399" w:rsidRPr="00FA7A78" w:rsidRDefault="00924399" w:rsidP="00325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4C0B9E" w:rsidRDefault="00924399" w:rsidP="003254A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99" w:rsidRPr="00B51B58" w:rsidRDefault="00924399" w:rsidP="0032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99" w:rsidRPr="00B51B58" w:rsidRDefault="00924399" w:rsidP="0032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24399" w:rsidRPr="00A66318" w:rsidTr="006F4B8E">
        <w:trPr>
          <w:trHeight w:val="407"/>
        </w:trPr>
        <w:tc>
          <w:tcPr>
            <w:tcW w:w="53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24399" w:rsidRPr="00FA7A78" w:rsidRDefault="00924399" w:rsidP="003254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4399" w:rsidRPr="00FA7A78" w:rsidRDefault="00924399" w:rsidP="00325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4C0B9E" w:rsidRDefault="00924399" w:rsidP="003254A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24399" w:rsidRPr="00B51B58" w:rsidRDefault="00924399" w:rsidP="00FC2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51B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Іноземна мова (Поляк О.Ю.Корінець Н.М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 Єрохіна М.П.</w:t>
            </w:r>
            <w:r w:rsidRPr="00B51B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) </w:t>
            </w:r>
          </w:p>
        </w:tc>
      </w:tr>
      <w:tr w:rsidR="00924399" w:rsidRPr="00A66318" w:rsidTr="006F4B8E">
        <w:trPr>
          <w:trHeight w:val="399"/>
        </w:trPr>
        <w:tc>
          <w:tcPr>
            <w:tcW w:w="53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24399" w:rsidRPr="00FA7A78" w:rsidRDefault="00924399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4399" w:rsidRPr="00FA7A78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4C0B9E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24399" w:rsidRPr="00B51B58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B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Авторське право в Україні і світі (Волос А.М.)</w:t>
            </w:r>
          </w:p>
        </w:tc>
      </w:tr>
      <w:tr w:rsidR="00924399" w:rsidRPr="00A66318" w:rsidTr="006F4B8E">
        <w:trPr>
          <w:trHeight w:val="406"/>
        </w:trPr>
        <w:tc>
          <w:tcPr>
            <w:tcW w:w="53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24399" w:rsidRPr="00FA7A78" w:rsidRDefault="00924399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4399" w:rsidRPr="00FA7A78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4C0B9E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24399" w:rsidRPr="00B51B58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24399" w:rsidRPr="00B51B58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B4D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Майстерність актора (Куцик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B4D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О.П.)</w:t>
            </w:r>
          </w:p>
        </w:tc>
      </w:tr>
      <w:tr w:rsidR="00924399" w:rsidRPr="00A66318" w:rsidTr="006F4B8E">
        <w:trPr>
          <w:trHeight w:val="411"/>
        </w:trPr>
        <w:tc>
          <w:tcPr>
            <w:tcW w:w="53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24399" w:rsidRPr="00FA7A78" w:rsidRDefault="00924399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4399" w:rsidRPr="00FA7A78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4C0B9E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24399" w:rsidRPr="00B51B58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24399" w:rsidRPr="00B51B58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24399" w:rsidRPr="00A66318" w:rsidTr="006F4B8E">
        <w:trPr>
          <w:trHeight w:val="374"/>
        </w:trPr>
        <w:tc>
          <w:tcPr>
            <w:tcW w:w="53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24399" w:rsidRPr="00FA7A78" w:rsidRDefault="00924399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924399" w:rsidRPr="00FA7A78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4C0B9E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24399" w:rsidRPr="00B51B58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51B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Вступ до фаху (Андрійцьо В.М.)</w:t>
            </w:r>
          </w:p>
        </w:tc>
      </w:tr>
      <w:tr w:rsidR="00924399" w:rsidRPr="00A66318" w:rsidTr="006F4B8E">
        <w:trPr>
          <w:trHeight w:val="374"/>
        </w:trPr>
        <w:tc>
          <w:tcPr>
            <w:tcW w:w="53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4399" w:rsidRPr="00FA7A78" w:rsidRDefault="00924399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924399" w:rsidRPr="007F4A14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4C0B9E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24399" w:rsidRPr="00B51B58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51B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Теорія мистецтв (Андрійцьо В.М.)</w:t>
            </w:r>
          </w:p>
        </w:tc>
      </w:tr>
      <w:tr w:rsidR="00924399" w:rsidRPr="00A66318" w:rsidTr="00FC2B0B">
        <w:trPr>
          <w:trHeight w:val="409"/>
        </w:trPr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924399" w:rsidRPr="00076C86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ВІВТОРОК 01.10.2019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4399" w:rsidRPr="00FA7A78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4C0B9E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99" w:rsidRPr="00B51B58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99" w:rsidRPr="00B51B58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24399" w:rsidRPr="00A66318" w:rsidTr="005B1EBC">
        <w:trPr>
          <w:trHeight w:val="401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4399" w:rsidRPr="00FA7A78" w:rsidRDefault="00924399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4399" w:rsidRPr="00FA7A78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4C0B9E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99" w:rsidRPr="00B51B58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51B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Вступ до фаху (Андрійцьо В.М.)</w:t>
            </w:r>
          </w:p>
        </w:tc>
      </w:tr>
      <w:tr w:rsidR="00924399" w:rsidRPr="00A66318" w:rsidTr="00226623">
        <w:trPr>
          <w:trHeight w:val="408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4399" w:rsidRPr="00FA7A78" w:rsidRDefault="00924399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4399" w:rsidRPr="00FA7A78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4C0B9E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24399" w:rsidRPr="00B51B58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51B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Вступ до фаху (Андрійцьо В.М.)</w:t>
            </w:r>
          </w:p>
        </w:tc>
      </w:tr>
      <w:tr w:rsidR="00924399" w:rsidRPr="00A66318" w:rsidTr="00E2047B">
        <w:trPr>
          <w:trHeight w:val="399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4399" w:rsidRPr="00FA7A78" w:rsidRDefault="00924399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4399" w:rsidRPr="00FA7A78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4C0B9E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24399" w:rsidRPr="00B51B58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51B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Авторське право в Україні і світі (Волос А.М.)</w:t>
            </w:r>
          </w:p>
        </w:tc>
      </w:tr>
      <w:tr w:rsidR="00924399" w:rsidRPr="00A66318" w:rsidTr="00030046">
        <w:trPr>
          <w:trHeight w:val="40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4399" w:rsidRPr="00FA7A78" w:rsidRDefault="00924399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4399" w:rsidRPr="00FA7A78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4C0B9E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399" w:rsidRPr="00B51B58" w:rsidRDefault="00924399" w:rsidP="00F91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51B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Сучаний культурний процес (Біланич Г.П.)</w:t>
            </w:r>
          </w:p>
        </w:tc>
      </w:tr>
      <w:tr w:rsidR="00924399" w:rsidRPr="00A66318" w:rsidTr="00030046">
        <w:trPr>
          <w:trHeight w:val="411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4399" w:rsidRPr="00FA7A78" w:rsidRDefault="00924399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924399" w:rsidRPr="00FA7A78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24399" w:rsidRPr="0092493F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17.15-18.05</w:t>
            </w:r>
          </w:p>
        </w:tc>
        <w:tc>
          <w:tcPr>
            <w:tcW w:w="7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99" w:rsidRPr="00B51B58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4399" w:rsidRPr="00A66318" w:rsidTr="003F00C1">
        <w:trPr>
          <w:trHeight w:val="403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399" w:rsidRPr="00076C86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СЕРЕДА 02.10.2019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FA7A78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4C0B9E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99" w:rsidRPr="00B51B58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51B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Сучаний культурний процес (Біланич Г.П.)</w:t>
            </w:r>
          </w:p>
        </w:tc>
      </w:tr>
      <w:tr w:rsidR="00924399" w:rsidRPr="00A66318" w:rsidTr="003F00C1">
        <w:trPr>
          <w:trHeight w:val="419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399" w:rsidRPr="00FA7A78" w:rsidRDefault="00924399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4399" w:rsidRPr="00FA7A78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4C0B9E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24399" w:rsidRPr="00B51B58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24399" w:rsidRPr="00A66318" w:rsidTr="003F00C1">
        <w:trPr>
          <w:trHeight w:val="401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399" w:rsidRPr="00FA7A78" w:rsidRDefault="00924399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4399" w:rsidRPr="00FA7A78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4C0B9E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24399" w:rsidRPr="00B51B58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51B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Теорія мистецтв (Андрійцьо В.М.)</w:t>
            </w:r>
          </w:p>
        </w:tc>
      </w:tr>
      <w:tr w:rsidR="00924399" w:rsidRPr="00A66318" w:rsidTr="003F00C1">
        <w:trPr>
          <w:trHeight w:val="408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399" w:rsidRPr="00FA7A78" w:rsidRDefault="00924399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4399" w:rsidRPr="00FA7A78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4C0B9E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24399" w:rsidRPr="00B51B58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51B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Авторське право в Україні і світі (Волос А.М.)</w:t>
            </w:r>
          </w:p>
        </w:tc>
      </w:tr>
      <w:tr w:rsidR="00924399" w:rsidRPr="00A66318" w:rsidTr="003F00C1">
        <w:trPr>
          <w:trHeight w:val="40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399" w:rsidRPr="00FA7A78" w:rsidRDefault="00924399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4399" w:rsidRPr="00FA7A78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4C0B9E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24399" w:rsidRPr="00B51B58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24399" w:rsidRPr="00B51B58" w:rsidRDefault="00924399" w:rsidP="000C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51B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Реж естради та мас заходів (Куцик О.П.)</w:t>
            </w:r>
          </w:p>
        </w:tc>
      </w:tr>
      <w:tr w:rsidR="00924399" w:rsidRPr="00A66318" w:rsidTr="003F00C1">
        <w:trPr>
          <w:trHeight w:val="40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399" w:rsidRPr="00FA7A78" w:rsidRDefault="00924399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924399" w:rsidRPr="00FA7A78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4C0B9E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24399" w:rsidRPr="00B51B58" w:rsidRDefault="00924399" w:rsidP="000C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51B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Іноземна мова (Поляк О.Ю.Корінець Н.О.) </w:t>
            </w:r>
          </w:p>
          <w:p w:rsidR="00924399" w:rsidRPr="00B51B58" w:rsidRDefault="00924399" w:rsidP="000C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24399" w:rsidRPr="00A66318" w:rsidTr="003F00C1">
        <w:trPr>
          <w:trHeight w:val="405"/>
        </w:trPr>
        <w:tc>
          <w:tcPr>
            <w:tcW w:w="53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4399" w:rsidRPr="00FA7A78" w:rsidRDefault="00924399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924399" w:rsidRPr="00B8720E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4C0B9E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24399" w:rsidRPr="00B51B58" w:rsidRDefault="00924399" w:rsidP="00B87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51B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Іноземна мова (Поляк О.Ю.Корінець Н.О.) </w:t>
            </w:r>
          </w:p>
        </w:tc>
      </w:tr>
      <w:tr w:rsidR="00924399" w:rsidRPr="00A66318" w:rsidTr="00ED4ED6">
        <w:trPr>
          <w:trHeight w:val="411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924399" w:rsidRPr="00076C86" w:rsidRDefault="00924399" w:rsidP="00F70CF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ЧЕТВЕР 03.10.2019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4399" w:rsidRPr="00FA7A78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4C0B9E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99" w:rsidRPr="00B51B58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51B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Сучаний культурний процес (Біланич Г.П.)</w:t>
            </w:r>
          </w:p>
        </w:tc>
      </w:tr>
      <w:tr w:rsidR="00924399" w:rsidRPr="00A66318" w:rsidTr="00ED4ED6">
        <w:trPr>
          <w:trHeight w:val="386"/>
        </w:trPr>
        <w:tc>
          <w:tcPr>
            <w:tcW w:w="53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24399" w:rsidRPr="00FA7A78" w:rsidRDefault="00924399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4399" w:rsidRPr="00FA7A78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4C0B9E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99" w:rsidRPr="00B51B58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51B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Майстерність актора </w:t>
            </w:r>
          </w:p>
          <w:p w:rsidR="00924399" w:rsidRPr="00B51B58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51B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(Тищук Є.В.)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99" w:rsidRPr="00B51B58" w:rsidRDefault="00924399" w:rsidP="000C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51B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Режисура обрядів та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фольклорно-</w:t>
            </w:r>
            <w:r w:rsidRPr="00B51B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тнографічних свят (Куцик О.П.)</w:t>
            </w:r>
          </w:p>
        </w:tc>
      </w:tr>
      <w:tr w:rsidR="00924399" w:rsidRPr="00A66318" w:rsidTr="00ED4ED6">
        <w:trPr>
          <w:trHeight w:val="393"/>
        </w:trPr>
        <w:tc>
          <w:tcPr>
            <w:tcW w:w="53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24399" w:rsidRPr="00FA7A78" w:rsidRDefault="00924399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4399" w:rsidRPr="00FA7A78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4C0B9E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99" w:rsidRPr="00B51B58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51B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Сцен.рух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</w:t>
            </w:r>
            <w:r w:rsidRPr="00B51B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пластика </w:t>
            </w:r>
          </w:p>
          <w:p w:rsidR="00924399" w:rsidRPr="00B51B58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51B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(Тищук Є.В.)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99" w:rsidRPr="00B51B58" w:rsidRDefault="00924399" w:rsidP="000C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B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Режисура обрядів та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фольклорно-</w:t>
            </w:r>
            <w:r w:rsidRPr="00B51B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тнографічних свят</w:t>
            </w:r>
            <w:r w:rsidRPr="00B51B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(Куцик О.П.)</w:t>
            </w:r>
          </w:p>
        </w:tc>
      </w:tr>
      <w:tr w:rsidR="00924399" w:rsidRPr="00A66318" w:rsidTr="00ED4ED6">
        <w:trPr>
          <w:trHeight w:val="413"/>
        </w:trPr>
        <w:tc>
          <w:tcPr>
            <w:tcW w:w="53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24399" w:rsidRPr="00FA7A78" w:rsidRDefault="00924399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4399" w:rsidRPr="00FA7A78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4C0B9E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99" w:rsidRPr="00B51B58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51B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Вступ до фаху (Андрійцьо В.М.)</w:t>
            </w:r>
          </w:p>
        </w:tc>
      </w:tr>
      <w:tr w:rsidR="00924399" w:rsidRPr="00A66318" w:rsidTr="000139DF">
        <w:trPr>
          <w:trHeight w:val="431"/>
        </w:trPr>
        <w:tc>
          <w:tcPr>
            <w:tcW w:w="53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24399" w:rsidRPr="00FA7A78" w:rsidRDefault="00924399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4399" w:rsidRPr="00FA7A78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4C0B9E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99" w:rsidRPr="00B51B58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B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Теорія мистецтва (Андрійцьо В.М.)</w:t>
            </w:r>
          </w:p>
        </w:tc>
      </w:tr>
      <w:tr w:rsidR="00924399" w:rsidRPr="00A66318" w:rsidTr="00ED4ED6">
        <w:trPr>
          <w:trHeight w:val="381"/>
        </w:trPr>
        <w:tc>
          <w:tcPr>
            <w:tcW w:w="53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24399" w:rsidRPr="00FA7A78" w:rsidRDefault="00924399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924399" w:rsidRPr="00FA7A78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4C0B9E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4399" w:rsidRPr="00B51B58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51B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Безпека житі діяльності  та охорони праці (Крулько Л.В.)</w:t>
            </w:r>
          </w:p>
        </w:tc>
      </w:tr>
      <w:tr w:rsidR="00924399" w:rsidRPr="00A66318" w:rsidTr="00ED4ED6">
        <w:trPr>
          <w:trHeight w:val="381"/>
        </w:trPr>
        <w:tc>
          <w:tcPr>
            <w:tcW w:w="53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4399" w:rsidRPr="00FA7A78" w:rsidRDefault="00924399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924399" w:rsidRPr="00B8720E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4C0B9E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4399" w:rsidRPr="00B51B58" w:rsidRDefault="00924399" w:rsidP="00B87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51B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Німецька мова (Єрохіна М.П.) </w:t>
            </w:r>
          </w:p>
        </w:tc>
      </w:tr>
      <w:tr w:rsidR="00924399" w:rsidRPr="00A66318" w:rsidTr="00D91A54">
        <w:trPr>
          <w:trHeight w:val="428"/>
        </w:trPr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924399" w:rsidRPr="00076C86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П’ЯТНИЦЯ 04.10.2019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4399" w:rsidRPr="00FA7A78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24399" w:rsidRPr="004C0B9E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8.00--9.35</w:t>
            </w:r>
          </w:p>
        </w:tc>
        <w:tc>
          <w:tcPr>
            <w:tcW w:w="73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99" w:rsidRPr="00B51B58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B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Сучаний культурний процес (Біланич Г.П.)</w:t>
            </w:r>
          </w:p>
        </w:tc>
      </w:tr>
      <w:tr w:rsidR="00924399" w:rsidRPr="00A66318" w:rsidTr="00FC2B0B">
        <w:trPr>
          <w:trHeight w:val="393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4399" w:rsidRPr="00FA7A78" w:rsidRDefault="00924399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4399" w:rsidRPr="00FA7A78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4C0B9E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99" w:rsidRPr="00B51B58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99" w:rsidRPr="00B51B58" w:rsidRDefault="00924399" w:rsidP="00AF4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51B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Реж естради та мас заходів</w:t>
            </w:r>
          </w:p>
          <w:p w:rsidR="00924399" w:rsidRPr="00B51B58" w:rsidRDefault="00924399" w:rsidP="00AF4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(Куцик О.П. )</w:t>
            </w:r>
          </w:p>
        </w:tc>
      </w:tr>
      <w:tr w:rsidR="00924399" w:rsidRPr="00A66318" w:rsidTr="00FC2B0B">
        <w:trPr>
          <w:trHeight w:val="413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4399" w:rsidRPr="00FA7A78" w:rsidRDefault="00924399" w:rsidP="003E2E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4399" w:rsidRPr="00FA7A78" w:rsidRDefault="00924399" w:rsidP="003E2E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24399" w:rsidRPr="004C0B9E" w:rsidRDefault="00924399" w:rsidP="003E2EE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99" w:rsidRPr="00B51B58" w:rsidRDefault="00924399" w:rsidP="003E2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99" w:rsidRPr="00B51B58" w:rsidRDefault="00924399" w:rsidP="00AF4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51B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Реж естради та мас заходів</w:t>
            </w:r>
          </w:p>
          <w:p w:rsidR="00924399" w:rsidRPr="00B51B58" w:rsidRDefault="00924399" w:rsidP="00AF4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51B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(Куцик О.П.)</w:t>
            </w:r>
          </w:p>
        </w:tc>
      </w:tr>
      <w:tr w:rsidR="00924399" w:rsidRPr="006D51B7" w:rsidTr="00FC2B0B">
        <w:trPr>
          <w:trHeight w:val="40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4399" w:rsidRPr="00FA7A78" w:rsidRDefault="00924399" w:rsidP="003E2E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4399" w:rsidRPr="00FA7A78" w:rsidRDefault="00924399" w:rsidP="003E2E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4C0B9E" w:rsidRDefault="00924399" w:rsidP="003E2EE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99" w:rsidRPr="00B51B58" w:rsidRDefault="00924399" w:rsidP="003E2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99" w:rsidRPr="00B51B58" w:rsidRDefault="00924399" w:rsidP="003E2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B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Режисура обрядів та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фольклорно-</w:t>
            </w:r>
            <w:r w:rsidRPr="00B51B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тнографічних свят</w:t>
            </w:r>
            <w:r w:rsidRPr="00B51B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(Куцик О.П.)</w:t>
            </w:r>
          </w:p>
        </w:tc>
      </w:tr>
      <w:tr w:rsidR="00924399" w:rsidRPr="00A66318" w:rsidTr="00FC2B0B">
        <w:trPr>
          <w:trHeight w:val="397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4399" w:rsidRPr="00FA7A78" w:rsidRDefault="00924399" w:rsidP="003E2E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4399" w:rsidRPr="00FA7A78" w:rsidRDefault="00924399" w:rsidP="003E2E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24399" w:rsidRPr="004C0B9E" w:rsidRDefault="00924399" w:rsidP="003E2EE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99" w:rsidRPr="00B51B58" w:rsidRDefault="00924399" w:rsidP="003E2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99" w:rsidRPr="00B51B58" w:rsidRDefault="00924399" w:rsidP="003E2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51B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Режисура обрядів та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фольклорно-</w:t>
            </w:r>
            <w:r w:rsidRPr="00B51B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тнографічних свят</w:t>
            </w:r>
            <w:r w:rsidRPr="00B51B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(Куцик О.П.) </w:t>
            </w:r>
          </w:p>
        </w:tc>
      </w:tr>
      <w:tr w:rsidR="00924399" w:rsidRPr="00A66318" w:rsidTr="00B13021">
        <w:trPr>
          <w:trHeight w:val="417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99" w:rsidRPr="00FA7A78" w:rsidRDefault="00924399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FA7A78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4C0B9E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99" w:rsidRPr="00F96827" w:rsidRDefault="00924399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82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Іноземна мова (Поляк О.Ю.Корінець Н.О.) </w:t>
            </w:r>
          </w:p>
        </w:tc>
      </w:tr>
    </w:tbl>
    <w:p w:rsidR="00924399" w:rsidRDefault="00924399" w:rsidP="00421BF5">
      <w:pPr>
        <w:spacing w:after="0"/>
        <w:rPr>
          <w:rFonts w:ascii="Times New Roman" w:hAnsi="Times New Roman"/>
          <w:lang w:val="uk-UA"/>
        </w:rPr>
      </w:pPr>
    </w:p>
    <w:p w:rsidR="00924399" w:rsidRDefault="00924399" w:rsidP="00421BF5">
      <w:pPr>
        <w:spacing w:after="0"/>
        <w:rPr>
          <w:rFonts w:ascii="Times New Roman" w:hAnsi="Times New Roman"/>
          <w:lang w:val="uk-UA"/>
        </w:rPr>
      </w:pPr>
    </w:p>
    <w:p w:rsidR="00924399" w:rsidRDefault="00924399" w:rsidP="00421BF5">
      <w:pPr>
        <w:spacing w:after="0"/>
        <w:rPr>
          <w:rFonts w:ascii="Times New Roman" w:hAnsi="Times New Roman"/>
          <w:lang w:val="uk-UA"/>
        </w:rPr>
      </w:pPr>
    </w:p>
    <w:p w:rsidR="00924399" w:rsidRDefault="00924399">
      <w:pPr>
        <w:rPr>
          <w:lang w:val="uk-UA"/>
        </w:rPr>
      </w:pPr>
    </w:p>
    <w:p w:rsidR="00924399" w:rsidRDefault="00924399">
      <w:pPr>
        <w:rPr>
          <w:lang w:val="uk-UA"/>
        </w:rPr>
      </w:pPr>
    </w:p>
    <w:p w:rsidR="00924399" w:rsidRDefault="00924399">
      <w:pPr>
        <w:rPr>
          <w:lang w:val="uk-UA"/>
        </w:rPr>
      </w:pPr>
    </w:p>
    <w:p w:rsidR="00924399" w:rsidRDefault="00924399">
      <w:pPr>
        <w:rPr>
          <w:lang w:val="uk-UA"/>
        </w:rPr>
      </w:pPr>
    </w:p>
    <w:p w:rsidR="00924399" w:rsidRDefault="00924399">
      <w:pPr>
        <w:rPr>
          <w:lang w:val="uk-UA"/>
        </w:rPr>
      </w:pPr>
    </w:p>
    <w:p w:rsidR="00924399" w:rsidRDefault="00924399">
      <w:pPr>
        <w:rPr>
          <w:lang w:val="uk-UA"/>
        </w:rPr>
      </w:pPr>
    </w:p>
    <w:p w:rsidR="00924399" w:rsidRDefault="00924399">
      <w:pPr>
        <w:rPr>
          <w:lang w:val="uk-UA"/>
        </w:rPr>
      </w:pPr>
    </w:p>
    <w:p w:rsidR="00924399" w:rsidRDefault="00924399">
      <w:pPr>
        <w:rPr>
          <w:lang w:val="uk-UA"/>
        </w:rPr>
      </w:pPr>
    </w:p>
    <w:p w:rsidR="00924399" w:rsidRDefault="00924399">
      <w:pPr>
        <w:rPr>
          <w:lang w:val="uk-UA"/>
        </w:rPr>
      </w:pPr>
    </w:p>
    <w:p w:rsidR="00924399" w:rsidRDefault="00924399">
      <w:pPr>
        <w:rPr>
          <w:lang w:val="uk-UA"/>
        </w:rPr>
      </w:pPr>
    </w:p>
    <w:p w:rsidR="00924399" w:rsidRDefault="00924399">
      <w:pPr>
        <w:rPr>
          <w:lang w:val="uk-UA"/>
        </w:rPr>
      </w:pPr>
    </w:p>
    <w:p w:rsidR="00924399" w:rsidRDefault="00924399">
      <w:pPr>
        <w:rPr>
          <w:lang w:val="uk-UA"/>
        </w:rPr>
      </w:pPr>
    </w:p>
    <w:p w:rsidR="00924399" w:rsidRDefault="00924399">
      <w:pPr>
        <w:rPr>
          <w:lang w:val="uk-UA"/>
        </w:rPr>
      </w:pPr>
    </w:p>
    <w:p w:rsidR="00924399" w:rsidRDefault="00924399">
      <w:pPr>
        <w:rPr>
          <w:lang w:val="uk-UA"/>
        </w:rPr>
      </w:pPr>
    </w:p>
    <w:p w:rsidR="00924399" w:rsidRDefault="00924399">
      <w:pPr>
        <w:rPr>
          <w:lang w:val="uk-UA"/>
        </w:rPr>
      </w:pPr>
    </w:p>
    <w:p w:rsidR="00924399" w:rsidRDefault="00924399">
      <w:pPr>
        <w:rPr>
          <w:lang w:val="uk-UA"/>
        </w:rPr>
      </w:pPr>
    </w:p>
    <w:p w:rsidR="00924399" w:rsidRDefault="00924399">
      <w:pPr>
        <w:rPr>
          <w:lang w:val="uk-UA"/>
        </w:rPr>
      </w:pPr>
    </w:p>
    <w:p w:rsidR="00924399" w:rsidRDefault="00924399">
      <w:pPr>
        <w:rPr>
          <w:lang w:val="uk-UA"/>
        </w:rPr>
      </w:pPr>
    </w:p>
    <w:p w:rsidR="00924399" w:rsidRDefault="00924399">
      <w:pPr>
        <w:rPr>
          <w:lang w:val="uk-UA"/>
        </w:rPr>
      </w:pPr>
    </w:p>
    <w:p w:rsidR="00924399" w:rsidRDefault="00924399">
      <w:pPr>
        <w:rPr>
          <w:lang w:val="uk-UA"/>
        </w:rPr>
      </w:pPr>
    </w:p>
    <w:p w:rsidR="00924399" w:rsidRDefault="00924399">
      <w:pPr>
        <w:rPr>
          <w:lang w:val="uk-UA"/>
        </w:rPr>
      </w:pPr>
    </w:p>
    <w:p w:rsidR="00924399" w:rsidRDefault="00924399">
      <w:pPr>
        <w:rPr>
          <w:lang w:val="uk-UA"/>
        </w:rPr>
      </w:pPr>
    </w:p>
    <w:p w:rsidR="00924399" w:rsidRDefault="00924399">
      <w:pPr>
        <w:rPr>
          <w:lang w:val="uk-UA"/>
        </w:rPr>
      </w:pPr>
    </w:p>
    <w:p w:rsidR="00924399" w:rsidRPr="0007580C" w:rsidRDefault="00924399" w:rsidP="00D141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7580C">
        <w:rPr>
          <w:rFonts w:ascii="Times New Roman" w:hAnsi="Times New Roman"/>
          <w:b/>
          <w:sz w:val="32"/>
          <w:szCs w:val="32"/>
          <w:lang w:val="uk-UA"/>
        </w:rPr>
        <w:t>РОЗКЛАД</w:t>
      </w:r>
    </w:p>
    <w:p w:rsidR="00924399" w:rsidRDefault="00924399" w:rsidP="00D14108">
      <w:pPr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Занять </w:t>
      </w:r>
      <w:r w:rsidRPr="00FA7A78">
        <w:rPr>
          <w:rFonts w:ascii="Times New Roman" w:hAnsi="Times New Roman"/>
          <w:lang w:val="uk-UA"/>
        </w:rPr>
        <w:t>для студентів</w:t>
      </w:r>
    </w:p>
    <w:p w:rsidR="00924399" w:rsidRPr="0007580C" w:rsidRDefault="00924399" w:rsidP="00D14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 xml:space="preserve">1(2)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СЦЕНІЧНЕ </w:t>
      </w:r>
      <w:r w:rsidRPr="00A97DA1">
        <w:rPr>
          <w:rFonts w:ascii="Times New Roman" w:hAnsi="Times New Roman"/>
          <w:b/>
          <w:sz w:val="24"/>
          <w:szCs w:val="24"/>
          <w:u w:val="single"/>
          <w:lang w:val="uk-UA"/>
        </w:rPr>
        <w:t>МИСТЕЦТВО</w:t>
      </w:r>
    </w:p>
    <w:p w:rsidR="00924399" w:rsidRPr="00FA7A78" w:rsidRDefault="00924399" w:rsidP="00D14108">
      <w:pPr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заочної форми навчання УжІ</w:t>
      </w:r>
      <w:r w:rsidRPr="00FA7A78">
        <w:rPr>
          <w:rFonts w:ascii="Times New Roman" w:hAnsi="Times New Roman"/>
          <w:lang w:val="uk-UA"/>
        </w:rPr>
        <w:t>КіМ</w:t>
      </w:r>
    </w:p>
    <w:p w:rsidR="00924399" w:rsidRDefault="00924399" w:rsidP="00D14108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FA7A78">
        <w:rPr>
          <w:rFonts w:ascii="Times New Roman" w:hAnsi="Times New Roman"/>
          <w:lang w:val="uk-UA"/>
        </w:rPr>
        <w:t>І</w:t>
      </w:r>
      <w:r>
        <w:rPr>
          <w:rFonts w:ascii="Times New Roman" w:hAnsi="Times New Roman"/>
          <w:lang w:val="uk-UA"/>
        </w:rPr>
        <w:t xml:space="preserve"> семестр 2019-2020</w:t>
      </w:r>
      <w:r w:rsidRPr="00FA7A78">
        <w:rPr>
          <w:rFonts w:ascii="Times New Roman" w:hAnsi="Times New Roman"/>
          <w:lang w:val="uk-UA"/>
        </w:rPr>
        <w:t xml:space="preserve"> н.р. з </w:t>
      </w:r>
      <w:r>
        <w:rPr>
          <w:rFonts w:ascii="Times New Roman" w:hAnsi="Times New Roman"/>
          <w:lang w:val="uk-UA"/>
        </w:rPr>
        <w:t>09.12.2019 р. по 18.12</w:t>
      </w:r>
      <w:r w:rsidRPr="00FA7A78">
        <w:rPr>
          <w:rFonts w:ascii="Times New Roman" w:hAnsi="Times New Roman"/>
          <w:lang w:val="uk-UA"/>
        </w:rPr>
        <w:t>.201</w:t>
      </w:r>
      <w:r>
        <w:rPr>
          <w:rFonts w:ascii="Times New Roman" w:hAnsi="Times New Roman"/>
          <w:lang w:val="uk-UA"/>
        </w:rPr>
        <w:t>9</w:t>
      </w:r>
      <w:r w:rsidRPr="00FA7A78">
        <w:rPr>
          <w:rFonts w:ascii="Times New Roman" w:hAnsi="Times New Roman"/>
          <w:lang w:val="uk-UA"/>
        </w:rPr>
        <w:t xml:space="preserve"> р.</w:t>
      </w:r>
    </w:p>
    <w:p w:rsidR="00924399" w:rsidRPr="006E72A0" w:rsidRDefault="00924399" w:rsidP="006E72A0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 № 38-б/з від 25.11.2019 р.</w:t>
      </w:r>
    </w:p>
    <w:tbl>
      <w:tblPr>
        <w:tblW w:w="10348" w:type="dxa"/>
        <w:tblInd w:w="640" w:type="dxa"/>
        <w:tblLook w:val="00A0"/>
      </w:tblPr>
      <w:tblGrid>
        <w:gridCol w:w="537"/>
        <w:gridCol w:w="553"/>
        <w:gridCol w:w="1882"/>
        <w:gridCol w:w="3780"/>
        <w:gridCol w:w="45"/>
        <w:gridCol w:w="3551"/>
      </w:tblGrid>
      <w:tr w:rsidR="00924399" w:rsidRPr="00A66318" w:rsidTr="00E336FC">
        <w:trPr>
          <w:trHeight w:val="591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24399" w:rsidRPr="00FA7A78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24399" w:rsidRPr="00FA7A78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6C86">
              <w:rPr>
                <w:rFonts w:ascii="Times New Roman" w:hAnsi="Times New Roman"/>
                <w:b/>
                <w:bCs/>
                <w:sz w:val="14"/>
                <w:szCs w:val="24"/>
                <w:lang w:eastAsia="ru-RU"/>
              </w:rPr>
              <w:t>ПАРА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4399" w:rsidRPr="008B30E3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 w:rsidRPr="008B30E3">
              <w:rPr>
                <w:rFonts w:ascii="Times New Roman" w:hAnsi="Times New Roman"/>
                <w:szCs w:val="24"/>
                <w:lang w:val="uk-UA" w:eastAsia="ru-RU"/>
              </w:rPr>
              <w:t>Розклад дзвінків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924399" w:rsidRPr="00E25186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АКТОРИ</w:t>
            </w:r>
          </w:p>
        </w:tc>
        <w:tc>
          <w:tcPr>
            <w:tcW w:w="3596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924399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Режисери</w:t>
            </w:r>
          </w:p>
        </w:tc>
      </w:tr>
      <w:tr w:rsidR="00924399" w:rsidRPr="00A66318" w:rsidTr="00E336FC">
        <w:trPr>
          <w:trHeight w:val="429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924399" w:rsidRPr="00076C86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ПОНЕДІЛОК  09.12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4399" w:rsidRPr="00FA7A78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4C0B9E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99" w:rsidRPr="00A97DA1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99" w:rsidRPr="00A97DA1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24399" w:rsidRPr="00A66318" w:rsidTr="00E336FC">
        <w:trPr>
          <w:trHeight w:val="407"/>
        </w:trPr>
        <w:tc>
          <w:tcPr>
            <w:tcW w:w="53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24399" w:rsidRPr="00FA7A78" w:rsidRDefault="00924399" w:rsidP="00E336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4399" w:rsidRPr="00FA7A78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4C0B9E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99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24399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24399" w:rsidRPr="00CB3A10" w:rsidTr="00E336FC">
        <w:trPr>
          <w:trHeight w:val="399"/>
        </w:trPr>
        <w:tc>
          <w:tcPr>
            <w:tcW w:w="53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24399" w:rsidRPr="00CB3A10" w:rsidRDefault="00924399" w:rsidP="00E336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24399" w:rsidRPr="00D519C3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C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Вступ до фаху (Андрійцьо В.М.)</w:t>
            </w:r>
          </w:p>
        </w:tc>
      </w:tr>
      <w:tr w:rsidR="00924399" w:rsidRPr="00CB3A10" w:rsidTr="00E336FC">
        <w:trPr>
          <w:trHeight w:val="406"/>
        </w:trPr>
        <w:tc>
          <w:tcPr>
            <w:tcW w:w="53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24399" w:rsidRPr="00CB3A10" w:rsidRDefault="00924399" w:rsidP="00E336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24399" w:rsidRPr="00D519C3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519C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Іноземна мова (Поляк О.Ю.Корінець Н.М. Єрохіна М.П.)</w:t>
            </w:r>
          </w:p>
        </w:tc>
      </w:tr>
      <w:tr w:rsidR="00924399" w:rsidRPr="00CB3A10" w:rsidTr="00E336FC">
        <w:trPr>
          <w:trHeight w:val="411"/>
        </w:trPr>
        <w:tc>
          <w:tcPr>
            <w:tcW w:w="53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24399" w:rsidRPr="00CB3A10" w:rsidRDefault="00924399" w:rsidP="00E336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24399" w:rsidRPr="00D519C3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B3A1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Майстерність актора (Тищук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B3A1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Є.В.)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24399" w:rsidRPr="00D519C3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24399" w:rsidRPr="00CB3A10" w:rsidTr="00E336FC">
        <w:trPr>
          <w:trHeight w:val="374"/>
        </w:trPr>
        <w:tc>
          <w:tcPr>
            <w:tcW w:w="53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24399" w:rsidRPr="00CB3A10" w:rsidRDefault="00924399" w:rsidP="00E336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3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924399" w:rsidRPr="00D519C3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519C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Теорія мистецтв (Андрійцьо В.М.)</w:t>
            </w:r>
          </w:p>
        </w:tc>
      </w:tr>
      <w:tr w:rsidR="00924399" w:rsidRPr="00CB3A10" w:rsidTr="00E336FC">
        <w:trPr>
          <w:trHeight w:val="374"/>
        </w:trPr>
        <w:tc>
          <w:tcPr>
            <w:tcW w:w="53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4399" w:rsidRPr="00CB3A10" w:rsidRDefault="00924399" w:rsidP="00E336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CB3A10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3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24399" w:rsidRPr="00D519C3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24399" w:rsidRPr="00CB3A10" w:rsidTr="00E336FC">
        <w:trPr>
          <w:trHeight w:val="409"/>
        </w:trPr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CB3A10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ВІВТОРОК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10.12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99" w:rsidRPr="00D519C3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519C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Сценічний рух та пластика (Тищук Є.В.)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99" w:rsidRPr="00D519C3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24399" w:rsidRPr="00CB3A10" w:rsidTr="00E336FC">
        <w:trPr>
          <w:trHeight w:val="401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4399" w:rsidRPr="00CB3A10" w:rsidRDefault="00924399" w:rsidP="00E336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99" w:rsidRPr="00D519C3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519C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Німецька мова (Єрохіна М.П.)</w:t>
            </w:r>
          </w:p>
        </w:tc>
      </w:tr>
      <w:tr w:rsidR="00924399" w:rsidRPr="00CB3A10" w:rsidTr="00E336FC">
        <w:trPr>
          <w:trHeight w:val="408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4399" w:rsidRPr="00CB3A10" w:rsidRDefault="00924399" w:rsidP="00E336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24399" w:rsidRPr="00D519C3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(з</w:t>
            </w:r>
            <w:r w:rsidRPr="00F22F7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алік</w:t>
            </w:r>
            <w:r w:rsidRPr="00D519C3">
              <w:rPr>
                <w:rFonts w:ascii="Times New Roman" w:hAnsi="Times New Roman"/>
                <w:sz w:val="24"/>
                <w:szCs w:val="24"/>
                <w:lang w:val="uk-UA" w:eastAsia="ru-RU"/>
              </w:rPr>
              <w:t>) Вступ до фаху (Андрійцьо В.М.)</w:t>
            </w:r>
          </w:p>
        </w:tc>
      </w:tr>
      <w:tr w:rsidR="00924399" w:rsidRPr="00CB3A10" w:rsidTr="00E336FC">
        <w:trPr>
          <w:trHeight w:val="399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4399" w:rsidRPr="00CB3A10" w:rsidRDefault="00924399" w:rsidP="00E336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399" w:rsidRPr="003D6B45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6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Майстерність актора (ТищукЄ.В.)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24399" w:rsidRPr="003D6B45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24399" w:rsidRPr="00CB3A10" w:rsidTr="00E336FC">
        <w:trPr>
          <w:trHeight w:val="40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4399" w:rsidRPr="00CB3A10" w:rsidRDefault="00924399" w:rsidP="00E336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3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99" w:rsidRPr="003D6B45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99" w:rsidRPr="003D6B45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24399" w:rsidRPr="00C35BE4" w:rsidTr="00E336FC">
        <w:trPr>
          <w:trHeight w:val="411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4399" w:rsidRPr="00CB3A10" w:rsidRDefault="00924399" w:rsidP="00E336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24399" w:rsidRPr="00AA2A0F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17.15-18.05</w:t>
            </w:r>
          </w:p>
        </w:tc>
        <w:tc>
          <w:tcPr>
            <w:tcW w:w="7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99" w:rsidRPr="003D6B45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(з</w:t>
            </w:r>
            <w:r w:rsidRPr="00F22F7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алік)</w:t>
            </w:r>
            <w:r w:rsidRPr="003D6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Теорія мистецтв (Андрійцьо В.М.)</w:t>
            </w:r>
          </w:p>
        </w:tc>
      </w:tr>
      <w:tr w:rsidR="00924399" w:rsidRPr="00CB3A10" w:rsidTr="00E336FC">
        <w:trPr>
          <w:trHeight w:val="403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CB3A10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СЕРЕДА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11.12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99" w:rsidRPr="003D6B45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6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Безпека житі діяльності  та охорони праці (Крулько Л.В.)</w:t>
            </w:r>
          </w:p>
        </w:tc>
      </w:tr>
      <w:tr w:rsidR="00924399" w:rsidRPr="00CB3A10" w:rsidTr="00E336FC">
        <w:trPr>
          <w:trHeight w:val="419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4399" w:rsidRPr="00CB3A10" w:rsidRDefault="00924399" w:rsidP="00E336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924399" w:rsidRPr="003D6B45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6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Світова Історія театру (Малишка В.О.)</w:t>
            </w:r>
          </w:p>
        </w:tc>
      </w:tr>
      <w:tr w:rsidR="00924399" w:rsidRPr="00CB3A10" w:rsidTr="00E336FC">
        <w:trPr>
          <w:trHeight w:val="401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4399" w:rsidRPr="00CB3A10" w:rsidRDefault="00924399" w:rsidP="00E336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3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924399" w:rsidRPr="003D6B45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6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Авторське право в Україні і світі (Волос А.М.)</w:t>
            </w:r>
          </w:p>
        </w:tc>
      </w:tr>
      <w:tr w:rsidR="00924399" w:rsidRPr="00CB3A10" w:rsidTr="00E336FC">
        <w:trPr>
          <w:trHeight w:val="408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4399" w:rsidRPr="00CB3A10" w:rsidRDefault="00924399" w:rsidP="00E336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3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24399" w:rsidRPr="003D6B45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24399" w:rsidRPr="00CB3A10" w:rsidTr="00E336FC">
        <w:trPr>
          <w:trHeight w:val="4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4399" w:rsidRPr="00CB3A10" w:rsidRDefault="00924399" w:rsidP="00E336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99" w:rsidRPr="003D6B45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B3A1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Майстерність актора (Тищук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B3A1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Є.В.)</w:t>
            </w: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924399" w:rsidRPr="003D6B45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6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Реж естради та мас заходів (Куцик О.П.)</w:t>
            </w:r>
          </w:p>
        </w:tc>
      </w:tr>
      <w:tr w:rsidR="00924399" w:rsidRPr="00CB3A10" w:rsidTr="00E336FC">
        <w:trPr>
          <w:trHeight w:val="40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4399" w:rsidRPr="00CB3A10" w:rsidRDefault="00924399" w:rsidP="00E336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99" w:rsidRPr="003D6B45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24399" w:rsidRPr="003D6B45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24399" w:rsidRPr="00CB3A10" w:rsidTr="00E336FC">
        <w:trPr>
          <w:trHeight w:val="411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924399" w:rsidRPr="00CB3A10" w:rsidRDefault="00924399" w:rsidP="00E336FC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CB3A10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ЧЕТВЕР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12.12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99" w:rsidRPr="003D6B45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6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Сценічний рух та пластика (Тищук Є.В.)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99" w:rsidRPr="003D6B45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24399" w:rsidRPr="00CB3A10" w:rsidTr="00E336FC">
        <w:trPr>
          <w:trHeight w:val="386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4399" w:rsidRPr="00CB3A10" w:rsidRDefault="00924399" w:rsidP="00E336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99" w:rsidRPr="00D519C3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99" w:rsidRPr="00D519C3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24399" w:rsidRPr="00CB3A10" w:rsidTr="00E336FC">
        <w:trPr>
          <w:trHeight w:val="393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4399" w:rsidRPr="00CB3A10" w:rsidRDefault="00924399" w:rsidP="00E336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99" w:rsidRPr="00D519C3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F7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(залік)</w:t>
            </w:r>
            <w:r w:rsidRPr="00D519C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Авторське право в Україні і світі (Волос А.М.)</w:t>
            </w:r>
          </w:p>
        </w:tc>
      </w:tr>
      <w:tr w:rsidR="00924399" w:rsidRPr="00CB3A10" w:rsidTr="00E336FC">
        <w:trPr>
          <w:trHeight w:val="413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4399" w:rsidRPr="00CB3A10" w:rsidRDefault="00924399" w:rsidP="00E336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99" w:rsidRPr="00D519C3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519C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Німецька мова (Єрохіна М.П.)</w:t>
            </w:r>
          </w:p>
        </w:tc>
      </w:tr>
      <w:tr w:rsidR="00924399" w:rsidRPr="00CB3A10" w:rsidTr="00E336FC">
        <w:trPr>
          <w:trHeight w:val="431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4399" w:rsidRPr="00CB3A10" w:rsidRDefault="00924399" w:rsidP="00E336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99" w:rsidRPr="00D519C3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F7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(консультація)</w:t>
            </w:r>
            <w:r w:rsidRPr="00D519C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Сучаний культурний процес (Біланич Г.П.)</w:t>
            </w:r>
          </w:p>
        </w:tc>
      </w:tr>
      <w:tr w:rsidR="00924399" w:rsidRPr="00CB3A10" w:rsidTr="00E336FC">
        <w:trPr>
          <w:trHeight w:val="381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4399" w:rsidRPr="00CB3A10" w:rsidRDefault="00924399" w:rsidP="00E336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4399" w:rsidRPr="00D519C3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4399" w:rsidRPr="00D519C3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24399" w:rsidRPr="00CB3A10" w:rsidTr="00E336FC">
        <w:trPr>
          <w:trHeight w:val="428"/>
        </w:trPr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CB3A10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П’ЯТНИЦЯ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13.12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szCs w:val="24"/>
                <w:lang w:eastAsia="ru-RU"/>
              </w:rPr>
              <w:t>8.00--9.35</w:t>
            </w:r>
          </w:p>
        </w:tc>
        <w:tc>
          <w:tcPr>
            <w:tcW w:w="737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99" w:rsidRPr="00D519C3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519C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Танець (Шевцова І.М.)</w:t>
            </w:r>
          </w:p>
        </w:tc>
      </w:tr>
      <w:tr w:rsidR="00924399" w:rsidRPr="00CB3A10" w:rsidTr="00E336FC">
        <w:trPr>
          <w:trHeight w:val="393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4399" w:rsidRPr="00CB3A10" w:rsidRDefault="00924399" w:rsidP="00E336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99" w:rsidRPr="00D519C3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22F7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(іспит)</w:t>
            </w:r>
            <w:r w:rsidRPr="00D519C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Сучаний культурний процес (Біланич Г.П.)</w:t>
            </w:r>
          </w:p>
        </w:tc>
      </w:tr>
      <w:tr w:rsidR="00924399" w:rsidRPr="00CB3A10" w:rsidTr="00E336FC">
        <w:trPr>
          <w:trHeight w:val="413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4399" w:rsidRPr="00CB3A10" w:rsidRDefault="00924399" w:rsidP="00E336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99" w:rsidRPr="00D519C3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B4D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Сценічний рух та пластика (Тищук Є.В.)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99" w:rsidRPr="00D519C3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519C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Реж естради та мас заходів (Куцик О.П.)</w:t>
            </w:r>
          </w:p>
        </w:tc>
      </w:tr>
      <w:tr w:rsidR="00924399" w:rsidRPr="00CB3A10" w:rsidTr="00E336FC">
        <w:trPr>
          <w:trHeight w:val="40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4399" w:rsidRPr="00CB3A10" w:rsidRDefault="00924399" w:rsidP="00E336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 w:rsidRPr="00CB3A10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399" w:rsidRPr="00D519C3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B4D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Сценічний рух та пластика (Тищук Є.В.)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399" w:rsidRPr="00D519C3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(з</w:t>
            </w:r>
            <w:r w:rsidRPr="00F22F7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алік)</w:t>
            </w:r>
            <w:r w:rsidRPr="00D519C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Реж естради та мас заходів (Куцик О.П.)</w:t>
            </w:r>
          </w:p>
        </w:tc>
      </w:tr>
      <w:tr w:rsidR="00924399" w:rsidRPr="00CB3A10" w:rsidTr="00E336FC">
        <w:trPr>
          <w:trHeight w:val="397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4399" w:rsidRPr="00CB3A10" w:rsidRDefault="00924399" w:rsidP="00E336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99" w:rsidRPr="00D519C3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519C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Безпека житі діяльності  та охорони праці (Крулько Л.В.)</w:t>
            </w:r>
          </w:p>
        </w:tc>
      </w:tr>
      <w:tr w:rsidR="00924399" w:rsidRPr="00CB3A10" w:rsidTr="00E336FC">
        <w:trPr>
          <w:trHeight w:val="417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99" w:rsidRPr="00CB3A10" w:rsidRDefault="00924399" w:rsidP="00E336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Танець (Шевцова І.М.)</w:t>
            </w:r>
          </w:p>
        </w:tc>
      </w:tr>
      <w:tr w:rsidR="00924399" w:rsidRPr="00CB3A10" w:rsidTr="00E336FC">
        <w:trPr>
          <w:trHeight w:val="417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399" w:rsidRPr="00CB3A10" w:rsidRDefault="00924399" w:rsidP="00E336F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CB3A10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СУБОТА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14.12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szCs w:val="24"/>
                <w:lang w:eastAsia="ru-RU"/>
              </w:rPr>
              <w:t>8.00--9.35</w:t>
            </w:r>
          </w:p>
        </w:tc>
        <w:tc>
          <w:tcPr>
            <w:tcW w:w="7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Танець (Шевцова І.М.)</w:t>
            </w:r>
          </w:p>
        </w:tc>
      </w:tr>
      <w:tr w:rsidR="00924399" w:rsidRPr="00CB3A10" w:rsidTr="00E336FC">
        <w:trPr>
          <w:trHeight w:val="417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399" w:rsidRPr="00CB3A10" w:rsidRDefault="00924399" w:rsidP="00E336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99" w:rsidRPr="005B4D67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D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Майстерність актора (Куцик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B4D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О.П.)</w:t>
            </w:r>
          </w:p>
        </w:tc>
      </w:tr>
      <w:tr w:rsidR="00924399" w:rsidRPr="00CB3A10" w:rsidTr="00E336FC">
        <w:trPr>
          <w:trHeight w:val="417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399" w:rsidRPr="00CB3A10" w:rsidRDefault="00924399" w:rsidP="00E336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3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CB3A1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Безпека житі діяльності  та охорони праці (Крулько Л.В.)</w:t>
            </w:r>
          </w:p>
        </w:tc>
      </w:tr>
      <w:tr w:rsidR="00924399" w:rsidRPr="00CB3A10" w:rsidTr="00E336FC">
        <w:trPr>
          <w:trHeight w:val="417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399" w:rsidRPr="00CB3A10" w:rsidRDefault="00924399" w:rsidP="00E336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 w:rsidRPr="00CB3A10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3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24399" w:rsidRPr="00CB3A10" w:rsidTr="00E336FC">
        <w:trPr>
          <w:trHeight w:val="417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399" w:rsidRPr="00CB3A10" w:rsidRDefault="00924399" w:rsidP="00E336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24399" w:rsidRPr="00CB3A10" w:rsidTr="00E336FC">
        <w:trPr>
          <w:trHeight w:val="417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99" w:rsidRPr="00CB3A10" w:rsidRDefault="00924399" w:rsidP="00E336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24399" w:rsidRPr="00CB3A10" w:rsidRDefault="00924399" w:rsidP="00D14108">
      <w:pPr>
        <w:spacing w:after="0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tbl>
      <w:tblPr>
        <w:tblW w:w="10348" w:type="dxa"/>
        <w:tblInd w:w="640" w:type="dxa"/>
        <w:tblLook w:val="00A0"/>
      </w:tblPr>
      <w:tblGrid>
        <w:gridCol w:w="537"/>
        <w:gridCol w:w="553"/>
        <w:gridCol w:w="1882"/>
        <w:gridCol w:w="3645"/>
        <w:gridCol w:w="60"/>
        <w:gridCol w:w="75"/>
        <w:gridCol w:w="3596"/>
      </w:tblGrid>
      <w:tr w:rsidR="00924399" w:rsidRPr="00CB3A10" w:rsidTr="00E336FC">
        <w:trPr>
          <w:trHeight w:val="429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CB3A10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ПОНЕДІЛОК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16.12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B4D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Сценічний рух та пластика (Тищук Є.В.)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24399" w:rsidRPr="00CB3A10" w:rsidTr="00E336FC">
        <w:trPr>
          <w:trHeight w:val="407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4399" w:rsidRPr="00CB3A10" w:rsidRDefault="00924399" w:rsidP="00E336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B4D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Сценічний рух та пластика (Тищук Є.В.)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B4D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Майстерність актора (Куцик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B4D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О.П.)</w:t>
            </w:r>
          </w:p>
        </w:tc>
      </w:tr>
      <w:tr w:rsidR="00924399" w:rsidRPr="00CB3A10" w:rsidTr="00E336FC">
        <w:trPr>
          <w:trHeight w:val="399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4399" w:rsidRPr="00CB3A10" w:rsidRDefault="00924399" w:rsidP="00E336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(з</w:t>
            </w:r>
            <w:r w:rsidRPr="00CB3A1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алік)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Іноземна мова</w:t>
            </w:r>
            <w:r w:rsidRPr="00CB3A1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Поляк Корінець Н.О.,</w:t>
            </w:r>
            <w:r w:rsidRPr="00CB3A1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Єрохіна М.П.)</w:t>
            </w:r>
          </w:p>
        </w:tc>
      </w:tr>
      <w:tr w:rsidR="00924399" w:rsidRPr="00CB3A10" w:rsidTr="00E336FC">
        <w:trPr>
          <w:trHeight w:val="406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4399" w:rsidRPr="00CB3A10" w:rsidRDefault="00924399" w:rsidP="00E336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24399" w:rsidRPr="005B4D67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B4D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Майстерність актора (Куцик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B4D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О.П.)</w:t>
            </w:r>
          </w:p>
        </w:tc>
      </w:tr>
      <w:tr w:rsidR="00924399" w:rsidRPr="00CB3A10" w:rsidTr="00E336FC">
        <w:trPr>
          <w:trHeight w:val="411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4399" w:rsidRPr="00CB3A10" w:rsidRDefault="00924399" w:rsidP="00E336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3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924399" w:rsidRPr="00F22F7D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22F7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Світова Історія театру (Малишка В.О.)</w:t>
            </w:r>
          </w:p>
        </w:tc>
      </w:tr>
      <w:tr w:rsidR="00924399" w:rsidRPr="00CB3A10" w:rsidTr="00E336FC">
        <w:trPr>
          <w:trHeight w:val="374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4399" w:rsidRPr="00CB3A10" w:rsidRDefault="00924399" w:rsidP="00E336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3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24399" w:rsidRPr="00CB3A10" w:rsidTr="00E336FC">
        <w:trPr>
          <w:trHeight w:val="409"/>
        </w:trPr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CB3A10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ВІВТОРОК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17.12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22F7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(залік)</w:t>
            </w:r>
            <w:r w:rsidRPr="005B4D6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Сценічний рух та пластика (Тищук Є.В.)</w:t>
            </w:r>
            <w:r w:rsidRPr="00CB3A1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24399" w:rsidRPr="00CB3A10" w:rsidTr="00E336FC">
        <w:trPr>
          <w:trHeight w:val="401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4399" w:rsidRPr="00CB3A10" w:rsidRDefault="00924399" w:rsidP="00E336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99" w:rsidRPr="003D6B45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6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Режисура обрядів та етнографічних свят</w:t>
            </w:r>
          </w:p>
          <w:p w:rsidR="00924399" w:rsidRPr="005B4D67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6B4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(Куцик О.П.)</w:t>
            </w:r>
          </w:p>
        </w:tc>
      </w:tr>
      <w:tr w:rsidR="00924399" w:rsidRPr="00CB3A10" w:rsidTr="00E336FC">
        <w:trPr>
          <w:trHeight w:val="408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4399" w:rsidRPr="00CB3A10" w:rsidRDefault="00924399" w:rsidP="00E336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99" w:rsidRPr="005B4D67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B4D6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Майстерність актора </w:t>
            </w:r>
          </w:p>
          <w:p w:rsidR="00924399" w:rsidRPr="005B4D67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B4D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(Куцик О.П.)</w:t>
            </w:r>
          </w:p>
        </w:tc>
      </w:tr>
      <w:tr w:rsidR="00924399" w:rsidRPr="00CB3A10" w:rsidTr="00E336FC">
        <w:trPr>
          <w:trHeight w:val="399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4399" w:rsidRPr="00CB3A10" w:rsidRDefault="00924399" w:rsidP="00E336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B3A1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Майстерність актора (ТищукЄ.В.)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24399" w:rsidRPr="00CB3A10" w:rsidTr="00E336FC">
        <w:trPr>
          <w:trHeight w:val="40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4399" w:rsidRPr="00CB3A10" w:rsidRDefault="00924399" w:rsidP="00E336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24399" w:rsidRPr="00CB3A10" w:rsidTr="00E336FC">
        <w:trPr>
          <w:trHeight w:val="411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4399" w:rsidRPr="00CB3A10" w:rsidRDefault="00924399" w:rsidP="00E336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24399" w:rsidRPr="00AA2A0F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17.15-18.05</w:t>
            </w:r>
          </w:p>
        </w:tc>
        <w:tc>
          <w:tcPr>
            <w:tcW w:w="7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B3A1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(консультація)</w:t>
            </w:r>
            <w:r w:rsidRPr="00CB3A1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Безпека житі діяльності  та охорони праці </w:t>
            </w:r>
          </w:p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(Крулько Л.В.)</w:t>
            </w:r>
          </w:p>
        </w:tc>
      </w:tr>
      <w:tr w:rsidR="00924399" w:rsidRPr="00CB3A10" w:rsidTr="00E336FC">
        <w:trPr>
          <w:trHeight w:val="403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CB3A10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СЕРЕДА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18.12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99" w:rsidRPr="00BA2851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A285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Режисура обрядів та етнографічних свят</w:t>
            </w:r>
          </w:p>
          <w:p w:rsidR="00924399" w:rsidRPr="00BA2851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A285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(Куцик О.П.)</w:t>
            </w:r>
          </w:p>
        </w:tc>
      </w:tr>
      <w:tr w:rsidR="00924399" w:rsidRPr="00CB3A10" w:rsidTr="00E336FC">
        <w:trPr>
          <w:trHeight w:val="419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4399" w:rsidRPr="00CB3A10" w:rsidRDefault="00924399" w:rsidP="00E336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24399" w:rsidRPr="00BA2851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22F7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(залік)</w:t>
            </w:r>
            <w:r w:rsidRPr="00BA285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Майстерність актора (КуцикО.П.)</w:t>
            </w:r>
          </w:p>
        </w:tc>
      </w:tr>
      <w:tr w:rsidR="00924399" w:rsidRPr="00CB3A10" w:rsidTr="00E336FC">
        <w:trPr>
          <w:trHeight w:val="401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4399" w:rsidRPr="00CB3A10" w:rsidRDefault="00924399" w:rsidP="00E336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24399" w:rsidRPr="00BA2851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22F7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(іспит)</w:t>
            </w:r>
            <w:r w:rsidRPr="00BA285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Безпека житі діяльності  та охорони праці </w:t>
            </w:r>
          </w:p>
          <w:p w:rsidR="00924399" w:rsidRPr="00BA2851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A2851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(Крулько Л.В.)</w:t>
            </w:r>
          </w:p>
        </w:tc>
      </w:tr>
      <w:tr w:rsidR="00924399" w:rsidRPr="00CB3A10" w:rsidTr="00E336FC">
        <w:trPr>
          <w:trHeight w:val="42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4399" w:rsidRPr="00CB3A10" w:rsidRDefault="00924399" w:rsidP="00E336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(з</w:t>
            </w:r>
            <w:r w:rsidRPr="00F22F7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алік)</w:t>
            </w:r>
            <w:r w:rsidRPr="00CB3A1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Майстерність актора (Тищук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B3A1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Є.В.)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924399" w:rsidRPr="00BA2851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22F7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(Залік)</w:t>
            </w:r>
            <w:r w:rsidRPr="00BA285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Режисура обрядів та етнографічних свят</w:t>
            </w:r>
          </w:p>
          <w:p w:rsidR="00924399" w:rsidRPr="00BA2851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A285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(Куцик О.П.)</w:t>
            </w:r>
          </w:p>
        </w:tc>
      </w:tr>
      <w:tr w:rsidR="00924399" w:rsidRPr="00CB3A10" w:rsidTr="00E336FC">
        <w:trPr>
          <w:trHeight w:val="40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4399" w:rsidRPr="00CB3A10" w:rsidRDefault="00924399" w:rsidP="00E336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24399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924399" w:rsidRPr="00CB3A10" w:rsidTr="00E336FC">
        <w:trPr>
          <w:trHeight w:val="4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4399" w:rsidRPr="00CB3A10" w:rsidRDefault="00924399" w:rsidP="00E336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CB3A10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3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924399" w:rsidRPr="00CB3A10" w:rsidRDefault="00924399" w:rsidP="00E33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Світова Історія т</w:t>
            </w:r>
            <w:r w:rsidRPr="00CB3A1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еатру (Малишка В.О.)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(Залік)</w:t>
            </w:r>
          </w:p>
        </w:tc>
      </w:tr>
    </w:tbl>
    <w:p w:rsidR="00924399" w:rsidRDefault="00924399">
      <w:pPr>
        <w:rPr>
          <w:lang w:val="uk-UA"/>
        </w:rPr>
      </w:pPr>
    </w:p>
    <w:p w:rsidR="00924399" w:rsidRDefault="00924399">
      <w:pPr>
        <w:rPr>
          <w:lang w:val="uk-UA"/>
        </w:rPr>
      </w:pPr>
    </w:p>
    <w:p w:rsidR="00924399" w:rsidRDefault="00924399">
      <w:pPr>
        <w:rPr>
          <w:lang w:val="uk-UA"/>
        </w:rPr>
      </w:pPr>
    </w:p>
    <w:p w:rsidR="00924399" w:rsidRDefault="00924399">
      <w:pPr>
        <w:rPr>
          <w:lang w:val="uk-UA"/>
        </w:rPr>
      </w:pPr>
    </w:p>
    <w:p w:rsidR="00924399" w:rsidRDefault="00924399">
      <w:pPr>
        <w:rPr>
          <w:lang w:val="uk-UA"/>
        </w:rPr>
      </w:pPr>
    </w:p>
    <w:sectPr w:rsidR="00924399" w:rsidSect="008A188D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399" w:rsidRDefault="00924399" w:rsidP="006D64D3">
      <w:pPr>
        <w:spacing w:after="0" w:line="240" w:lineRule="auto"/>
      </w:pPr>
      <w:r>
        <w:separator/>
      </w:r>
    </w:p>
  </w:endnote>
  <w:endnote w:type="continuationSeparator" w:id="0">
    <w:p w:rsidR="00924399" w:rsidRDefault="00924399" w:rsidP="006D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399" w:rsidRDefault="00924399" w:rsidP="006D64D3">
      <w:pPr>
        <w:spacing w:after="0" w:line="240" w:lineRule="auto"/>
      </w:pPr>
      <w:r>
        <w:separator/>
      </w:r>
    </w:p>
  </w:footnote>
  <w:footnote w:type="continuationSeparator" w:id="0">
    <w:p w:rsidR="00924399" w:rsidRDefault="00924399" w:rsidP="006D64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BF5"/>
    <w:rsid w:val="000139DF"/>
    <w:rsid w:val="00030046"/>
    <w:rsid w:val="00035B2E"/>
    <w:rsid w:val="00051452"/>
    <w:rsid w:val="00052A40"/>
    <w:rsid w:val="00062486"/>
    <w:rsid w:val="000632A6"/>
    <w:rsid w:val="00072BD8"/>
    <w:rsid w:val="0007580C"/>
    <w:rsid w:val="00076C86"/>
    <w:rsid w:val="000840AC"/>
    <w:rsid w:val="000A6FC9"/>
    <w:rsid w:val="000B2B8D"/>
    <w:rsid w:val="000C56A6"/>
    <w:rsid w:val="000C61B3"/>
    <w:rsid w:val="000D7B0F"/>
    <w:rsid w:val="000E75CE"/>
    <w:rsid w:val="000F0031"/>
    <w:rsid w:val="001027FB"/>
    <w:rsid w:val="00127797"/>
    <w:rsid w:val="00133CC1"/>
    <w:rsid w:val="001464EA"/>
    <w:rsid w:val="00162880"/>
    <w:rsid w:val="001659B7"/>
    <w:rsid w:val="001767CA"/>
    <w:rsid w:val="001811D4"/>
    <w:rsid w:val="001B76D4"/>
    <w:rsid w:val="001C392F"/>
    <w:rsid w:val="001D423A"/>
    <w:rsid w:val="001E474E"/>
    <w:rsid w:val="001F3DFF"/>
    <w:rsid w:val="002060A5"/>
    <w:rsid w:val="00215C7E"/>
    <w:rsid w:val="00224124"/>
    <w:rsid w:val="00226623"/>
    <w:rsid w:val="00241093"/>
    <w:rsid w:val="00255500"/>
    <w:rsid w:val="00270601"/>
    <w:rsid w:val="0027610F"/>
    <w:rsid w:val="002801B8"/>
    <w:rsid w:val="00280AE5"/>
    <w:rsid w:val="002873EC"/>
    <w:rsid w:val="002E2E3D"/>
    <w:rsid w:val="002E4F04"/>
    <w:rsid w:val="003177AD"/>
    <w:rsid w:val="00317843"/>
    <w:rsid w:val="003254A1"/>
    <w:rsid w:val="00365F53"/>
    <w:rsid w:val="0038224D"/>
    <w:rsid w:val="003C7DBF"/>
    <w:rsid w:val="003D0C0B"/>
    <w:rsid w:val="003D6B45"/>
    <w:rsid w:val="003E2EEE"/>
    <w:rsid w:val="003E5ABD"/>
    <w:rsid w:val="003F00C1"/>
    <w:rsid w:val="00421BF5"/>
    <w:rsid w:val="00423AB6"/>
    <w:rsid w:val="00425B18"/>
    <w:rsid w:val="00454BE7"/>
    <w:rsid w:val="00457169"/>
    <w:rsid w:val="004927BE"/>
    <w:rsid w:val="004C0B9E"/>
    <w:rsid w:val="00513691"/>
    <w:rsid w:val="005372FF"/>
    <w:rsid w:val="005A3ADA"/>
    <w:rsid w:val="005B1BF7"/>
    <w:rsid w:val="005B1EBC"/>
    <w:rsid w:val="005B4D67"/>
    <w:rsid w:val="005C28E5"/>
    <w:rsid w:val="005E093F"/>
    <w:rsid w:val="006317DF"/>
    <w:rsid w:val="00642844"/>
    <w:rsid w:val="0064637A"/>
    <w:rsid w:val="006639DE"/>
    <w:rsid w:val="00677BAA"/>
    <w:rsid w:val="006D51B7"/>
    <w:rsid w:val="006D64D3"/>
    <w:rsid w:val="006E24AF"/>
    <w:rsid w:val="006E72A0"/>
    <w:rsid w:val="006E796E"/>
    <w:rsid w:val="006F4B8E"/>
    <w:rsid w:val="006F5FDB"/>
    <w:rsid w:val="007059D3"/>
    <w:rsid w:val="007275AC"/>
    <w:rsid w:val="0074515E"/>
    <w:rsid w:val="00747BC4"/>
    <w:rsid w:val="007767FD"/>
    <w:rsid w:val="00794C93"/>
    <w:rsid w:val="007E6C7B"/>
    <w:rsid w:val="007F4A14"/>
    <w:rsid w:val="00804AA0"/>
    <w:rsid w:val="00805E70"/>
    <w:rsid w:val="0083221E"/>
    <w:rsid w:val="00835474"/>
    <w:rsid w:val="00884FBE"/>
    <w:rsid w:val="00893EB1"/>
    <w:rsid w:val="008A188D"/>
    <w:rsid w:val="008B30E3"/>
    <w:rsid w:val="008F1EFB"/>
    <w:rsid w:val="00907C09"/>
    <w:rsid w:val="00924399"/>
    <w:rsid w:val="0092441F"/>
    <w:rsid w:val="0092493F"/>
    <w:rsid w:val="00936CB7"/>
    <w:rsid w:val="00944E0F"/>
    <w:rsid w:val="00970545"/>
    <w:rsid w:val="009832EE"/>
    <w:rsid w:val="00993AE8"/>
    <w:rsid w:val="009D7558"/>
    <w:rsid w:val="00A66318"/>
    <w:rsid w:val="00A7242F"/>
    <w:rsid w:val="00A902B2"/>
    <w:rsid w:val="00A97DA1"/>
    <w:rsid w:val="00AA12A9"/>
    <w:rsid w:val="00AA2A0F"/>
    <w:rsid w:val="00AF4122"/>
    <w:rsid w:val="00AF48A2"/>
    <w:rsid w:val="00B059A4"/>
    <w:rsid w:val="00B13021"/>
    <w:rsid w:val="00B40375"/>
    <w:rsid w:val="00B51B58"/>
    <w:rsid w:val="00B61BEC"/>
    <w:rsid w:val="00B61D6F"/>
    <w:rsid w:val="00B8720E"/>
    <w:rsid w:val="00B92EC1"/>
    <w:rsid w:val="00BA2477"/>
    <w:rsid w:val="00BA2851"/>
    <w:rsid w:val="00BB25AB"/>
    <w:rsid w:val="00BD490D"/>
    <w:rsid w:val="00BE23A8"/>
    <w:rsid w:val="00BE2800"/>
    <w:rsid w:val="00C21752"/>
    <w:rsid w:val="00C23279"/>
    <w:rsid w:val="00C35BE4"/>
    <w:rsid w:val="00C545D4"/>
    <w:rsid w:val="00C634B3"/>
    <w:rsid w:val="00CA6343"/>
    <w:rsid w:val="00CB3A10"/>
    <w:rsid w:val="00CE681C"/>
    <w:rsid w:val="00D02C58"/>
    <w:rsid w:val="00D12F9C"/>
    <w:rsid w:val="00D14108"/>
    <w:rsid w:val="00D24C32"/>
    <w:rsid w:val="00D519C3"/>
    <w:rsid w:val="00D8730A"/>
    <w:rsid w:val="00D91A54"/>
    <w:rsid w:val="00DA54E5"/>
    <w:rsid w:val="00DD28D5"/>
    <w:rsid w:val="00DD2E26"/>
    <w:rsid w:val="00E2047B"/>
    <w:rsid w:val="00E24DCC"/>
    <w:rsid w:val="00E25186"/>
    <w:rsid w:val="00E336FC"/>
    <w:rsid w:val="00E452C2"/>
    <w:rsid w:val="00E5512A"/>
    <w:rsid w:val="00E723FD"/>
    <w:rsid w:val="00E774EB"/>
    <w:rsid w:val="00EC179B"/>
    <w:rsid w:val="00EC1EEA"/>
    <w:rsid w:val="00ED0C4D"/>
    <w:rsid w:val="00ED4ED6"/>
    <w:rsid w:val="00EE6BFD"/>
    <w:rsid w:val="00F1004A"/>
    <w:rsid w:val="00F110F7"/>
    <w:rsid w:val="00F22F7D"/>
    <w:rsid w:val="00F653EC"/>
    <w:rsid w:val="00F66C15"/>
    <w:rsid w:val="00F70CFE"/>
    <w:rsid w:val="00F8225D"/>
    <w:rsid w:val="00F905A3"/>
    <w:rsid w:val="00F91EEF"/>
    <w:rsid w:val="00F96827"/>
    <w:rsid w:val="00FA7A78"/>
    <w:rsid w:val="00FC2B0B"/>
    <w:rsid w:val="00FC53DA"/>
    <w:rsid w:val="00FD5B1B"/>
    <w:rsid w:val="00FF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BF5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D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64D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6D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64D3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87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364</TotalTime>
  <Pages>4</Pages>
  <Words>3343</Words>
  <Characters>1906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55</cp:revision>
  <cp:lastPrinted>2020-01-24T08:36:00Z</cp:lastPrinted>
  <dcterms:created xsi:type="dcterms:W3CDTF">2019-09-17T08:00:00Z</dcterms:created>
  <dcterms:modified xsi:type="dcterms:W3CDTF">2020-04-10T07:44:00Z</dcterms:modified>
</cp:coreProperties>
</file>